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11176B" w:rsidRDefault="00D637E3">
      <w:bookmarkStart w:id="0" w:name="_GoBack"/>
      <w:bookmarkEnd w:id="0"/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A13CDD" wp14:editId="18A8E240">
                <wp:simplePos x="0" y="0"/>
                <wp:positionH relativeFrom="page">
                  <wp:posOffset>3171825</wp:posOffset>
                </wp:positionH>
                <wp:positionV relativeFrom="page">
                  <wp:posOffset>3648075</wp:posOffset>
                </wp:positionV>
                <wp:extent cx="4324350" cy="62293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4350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7540A" w:rsidRDefault="00D7540A" w:rsidP="00D754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 xml:space="preserve">I. </w:t>
                            </w:r>
                            <w:r w:rsidR="00562E6F" w:rsidRPr="00D7540A">
                              <w:rPr>
                                <w:rFonts w:ascii="Arial" w:hAnsi="Arial"/>
                              </w:rPr>
                              <w:t>Opening Business</w:t>
                            </w:r>
                          </w:p>
                          <w:p w:rsidR="009D09B9" w:rsidRPr="00D7540A" w:rsidRDefault="00562E6F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Call to Order</w:t>
                            </w:r>
                          </w:p>
                          <w:p w:rsidR="00562E6F" w:rsidRPr="00D7540A" w:rsidRDefault="00562E6F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Approve Agenda</w:t>
                            </w:r>
                          </w:p>
                          <w:p w:rsidR="00562E6F" w:rsidRDefault="006C39D4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Ap</w:t>
                            </w:r>
                            <w:r w:rsidR="00C65666">
                              <w:rPr>
                                <w:rFonts w:ascii="Arial" w:hAnsi="Arial"/>
                              </w:rPr>
                              <w:t>pro</w:t>
                            </w:r>
                            <w:r w:rsidR="00202874">
                              <w:rPr>
                                <w:rFonts w:ascii="Arial" w:hAnsi="Arial"/>
                              </w:rPr>
                              <w:t xml:space="preserve">val of Minutes from March </w:t>
                            </w:r>
                            <w:r w:rsidR="00D45B73">
                              <w:rPr>
                                <w:rFonts w:ascii="Arial" w:hAnsi="Arial"/>
                              </w:rPr>
                              <w:t>19, 2019</w:t>
                            </w:r>
                          </w:p>
                          <w:p w:rsidR="00D45B73" w:rsidRPr="00D7540A" w:rsidRDefault="00D45B73" w:rsidP="00D45B7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1080"/>
                              <w:rPr>
                                <w:rFonts w:ascii="Arial" w:hAnsi="Arial"/>
                              </w:rPr>
                            </w:pPr>
                          </w:p>
                          <w:p w:rsidR="001E1906" w:rsidRPr="00D7540A" w:rsidRDefault="00D7540A" w:rsidP="00C6566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II. Budget Report</w:t>
                            </w:r>
                          </w:p>
                          <w:p w:rsidR="00D45B73" w:rsidRPr="00D637E3" w:rsidRDefault="00EC3F17" w:rsidP="00D637E3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Review and </w:t>
                            </w:r>
                            <w:r w:rsidR="00D637E3"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otion to </w:t>
                            </w:r>
                            <w:r w:rsidR="00D637E3">
                              <w:rPr>
                                <w:rFonts w:ascii="Arial" w:hAnsi="Arial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cknowledge</w:t>
                            </w:r>
                            <w:r w:rsidR="00D637E3">
                              <w:rPr>
                                <w:rFonts w:ascii="Arial" w:hAnsi="Arial"/>
                                <w:sz w:val="22"/>
                              </w:rPr>
                              <w:t xml:space="preserve"> Purview of March and April 2021 Financial Reports</w:t>
                            </w:r>
                          </w:p>
                          <w:p w:rsidR="001E1906" w:rsidRDefault="001E1906" w:rsidP="00D7540A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Planning</w:t>
                            </w:r>
                          </w:p>
                          <w:p w:rsidR="00AB419C" w:rsidRDefault="00E966FB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STAR 360 </w:t>
                            </w:r>
                          </w:p>
                          <w:p w:rsidR="00202874" w:rsidRDefault="00E966FB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Lexia, Moby</w:t>
                            </w:r>
                            <w:r w:rsidR="007F05E2">
                              <w:rPr>
                                <w:rFonts w:ascii="Arial" w:hAnsi="Arial"/>
                                <w:sz w:val="22"/>
                              </w:rPr>
                              <w:t>, Reflex</w:t>
                            </w:r>
                            <w:r w:rsidR="00EC3F17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EC3F17">
                              <w:rPr>
                                <w:rFonts w:ascii="Arial" w:hAnsi="Arial"/>
                                <w:sz w:val="22"/>
                              </w:rPr>
                              <w:t>MyMath</w:t>
                            </w:r>
                            <w:proofErr w:type="spellEnd"/>
                            <w:r w:rsidR="00EC3F17">
                              <w:rPr>
                                <w:rFonts w:ascii="Arial" w:hAnsi="Arial"/>
                                <w:sz w:val="22"/>
                              </w:rPr>
                              <w:t>, Journeys</w:t>
                            </w:r>
                            <w:r w:rsidR="00D637E3">
                              <w:rPr>
                                <w:rFonts w:ascii="Arial" w:hAnsi="Arial"/>
                                <w:sz w:val="22"/>
                              </w:rPr>
                              <w:t xml:space="preserve"> and Simple Solutions</w:t>
                            </w:r>
                          </w:p>
                          <w:p w:rsidR="00D45B73" w:rsidRDefault="00D45B73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Playground</w:t>
                            </w:r>
                          </w:p>
                          <w:p w:rsidR="00D45B73" w:rsidRDefault="00D637E3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Review and Approve Policy Updates: Committee Participation, Consultation of Hiring, School Space and Use and School Schedule</w:t>
                            </w:r>
                          </w:p>
                          <w:p w:rsidR="00A64450" w:rsidRDefault="00A64450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Discuss and Approv</w:t>
                            </w:r>
                            <w:r w:rsidR="00202874">
                              <w:rPr>
                                <w:rFonts w:ascii="Arial" w:hAnsi="Arial"/>
                                <w:sz w:val="22"/>
                              </w:rPr>
                              <w:t>e May Staffing Allocations</w:t>
                            </w:r>
                          </w:p>
                          <w:p w:rsidR="00317A3E" w:rsidRPr="00D7540A" w:rsidRDefault="00317A3E" w:rsidP="00AB419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108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1E1906" w:rsidRPr="00E801E1" w:rsidRDefault="001E1906" w:rsidP="00E801E1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Student Achievement</w:t>
                            </w:r>
                          </w:p>
                          <w:p w:rsidR="002D497B" w:rsidRPr="00D7540A" w:rsidRDefault="00202874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Discussion: Student Testing</w:t>
                            </w:r>
                          </w:p>
                          <w:p w:rsidR="001E1906" w:rsidRPr="00D7540A" w:rsidRDefault="001E1906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Student Attendance</w:t>
                            </w:r>
                          </w:p>
                          <w:p w:rsidR="001E1906" w:rsidRDefault="001E1906" w:rsidP="00D7540A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7540A">
                              <w:rPr>
                                <w:rFonts w:ascii="Arial" w:hAnsi="Arial"/>
                                <w:sz w:val="22"/>
                              </w:rPr>
                              <w:t>Faculty and Staff Attendance</w:t>
                            </w:r>
                          </w:p>
                          <w:p w:rsidR="00D637E3" w:rsidRPr="00D7540A" w:rsidRDefault="00D637E3" w:rsidP="00D637E3">
                            <w:pPr>
                              <w:pStyle w:val="listtex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Motion to Adjourn</w:t>
                            </w:r>
                          </w:p>
                          <w:p w:rsidR="001E1906" w:rsidRPr="00D7540A" w:rsidRDefault="001E1906" w:rsidP="00AA703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108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1E1906" w:rsidRPr="00D7540A" w:rsidRDefault="001E1906" w:rsidP="00BB35D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 w:hanging="36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C82E09" w:rsidRPr="00D7540A" w:rsidRDefault="00D7540A" w:rsidP="00D754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rFonts w:ascii="Arial" w:hAnsi="Arial"/>
                              </w:rPr>
                            </w:pPr>
                            <w:r w:rsidRPr="00D7540A">
                              <w:rPr>
                                <w:rFonts w:ascii="Arial" w:hAnsi="Arial"/>
                              </w:rPr>
                              <w:t>VI</w:t>
                            </w:r>
                            <w:r w:rsidR="001E1906" w:rsidRPr="00D7540A">
                              <w:rPr>
                                <w:rFonts w:ascii="Arial" w:hAnsi="Arial"/>
                              </w:rPr>
                              <w:t>. 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13C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9.75pt;margin-top:287.25pt;width:340.5pt;height:49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D7540A" w:rsidRDefault="00D7540A" w:rsidP="00D754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 xml:space="preserve">I. </w:t>
                      </w:r>
                      <w:r w:rsidR="00562E6F" w:rsidRPr="00D7540A">
                        <w:rPr>
                          <w:rFonts w:ascii="Arial" w:hAnsi="Arial"/>
                        </w:rPr>
                        <w:t>Opening Business</w:t>
                      </w:r>
                    </w:p>
                    <w:p w:rsidR="009D09B9" w:rsidRPr="00D7540A" w:rsidRDefault="00562E6F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Call to Order</w:t>
                      </w:r>
                    </w:p>
                    <w:p w:rsidR="00562E6F" w:rsidRPr="00D7540A" w:rsidRDefault="00562E6F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Approve Agenda</w:t>
                      </w:r>
                    </w:p>
                    <w:p w:rsidR="00562E6F" w:rsidRDefault="006C39D4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Ap</w:t>
                      </w:r>
                      <w:r w:rsidR="00C65666">
                        <w:rPr>
                          <w:rFonts w:ascii="Arial" w:hAnsi="Arial"/>
                        </w:rPr>
                        <w:t>pro</w:t>
                      </w:r>
                      <w:r w:rsidR="00202874">
                        <w:rPr>
                          <w:rFonts w:ascii="Arial" w:hAnsi="Arial"/>
                        </w:rPr>
                        <w:t xml:space="preserve">val of Minutes from March </w:t>
                      </w:r>
                      <w:r w:rsidR="00D45B73">
                        <w:rPr>
                          <w:rFonts w:ascii="Arial" w:hAnsi="Arial"/>
                        </w:rPr>
                        <w:t>19, 2019</w:t>
                      </w:r>
                    </w:p>
                    <w:p w:rsidR="00D45B73" w:rsidRPr="00D7540A" w:rsidRDefault="00D45B73" w:rsidP="00D45B7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1080"/>
                        <w:rPr>
                          <w:rFonts w:ascii="Arial" w:hAnsi="Arial"/>
                        </w:rPr>
                      </w:pPr>
                    </w:p>
                    <w:p w:rsidR="001E1906" w:rsidRPr="00D7540A" w:rsidRDefault="00D7540A" w:rsidP="00C6566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II. Budget Report</w:t>
                      </w:r>
                    </w:p>
                    <w:p w:rsidR="00D45B73" w:rsidRPr="00D637E3" w:rsidRDefault="00EC3F17" w:rsidP="00D637E3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Review and </w:t>
                      </w:r>
                      <w:r w:rsidR="00D637E3">
                        <w:rPr>
                          <w:rFonts w:ascii="Arial" w:hAnsi="Arial"/>
                          <w:sz w:val="22"/>
                        </w:rPr>
                        <w:t>M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otion to </w:t>
                      </w:r>
                      <w:r w:rsidR="00D637E3">
                        <w:rPr>
                          <w:rFonts w:ascii="Arial" w:hAnsi="Arial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</w:rPr>
                        <w:t>cknowledge</w:t>
                      </w:r>
                      <w:r w:rsidR="00D637E3">
                        <w:rPr>
                          <w:rFonts w:ascii="Arial" w:hAnsi="Arial"/>
                          <w:sz w:val="22"/>
                        </w:rPr>
                        <w:t xml:space="preserve"> Purview of March and April 2021 Financial Reports</w:t>
                      </w:r>
                    </w:p>
                    <w:p w:rsidR="001E1906" w:rsidRDefault="001E1906" w:rsidP="00D7540A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Planning</w:t>
                      </w:r>
                    </w:p>
                    <w:p w:rsidR="00AB419C" w:rsidRDefault="00E966FB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STAR 360 </w:t>
                      </w:r>
                    </w:p>
                    <w:p w:rsidR="00202874" w:rsidRDefault="00E966FB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Lexia, Moby</w:t>
                      </w:r>
                      <w:r w:rsidR="007F05E2">
                        <w:rPr>
                          <w:rFonts w:ascii="Arial" w:hAnsi="Arial"/>
                          <w:sz w:val="22"/>
                        </w:rPr>
                        <w:t>, Reflex</w:t>
                      </w:r>
                      <w:r w:rsidR="00EC3F17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="00EC3F17">
                        <w:rPr>
                          <w:rFonts w:ascii="Arial" w:hAnsi="Arial"/>
                          <w:sz w:val="22"/>
                        </w:rPr>
                        <w:t>MyMath</w:t>
                      </w:r>
                      <w:proofErr w:type="spellEnd"/>
                      <w:r w:rsidR="00EC3F17">
                        <w:rPr>
                          <w:rFonts w:ascii="Arial" w:hAnsi="Arial"/>
                          <w:sz w:val="22"/>
                        </w:rPr>
                        <w:t>, Journeys</w:t>
                      </w:r>
                      <w:r w:rsidR="00D637E3">
                        <w:rPr>
                          <w:rFonts w:ascii="Arial" w:hAnsi="Arial"/>
                          <w:sz w:val="22"/>
                        </w:rPr>
                        <w:t xml:space="preserve"> and Simple Solutions</w:t>
                      </w:r>
                    </w:p>
                    <w:p w:rsidR="00D45B73" w:rsidRDefault="00D45B73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Playground</w:t>
                      </w:r>
                    </w:p>
                    <w:p w:rsidR="00D45B73" w:rsidRDefault="00D637E3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Review and Approve Policy Updates: Committee Participation, Consultation of Hiring, School Space and Use and School Schedule</w:t>
                      </w:r>
                    </w:p>
                    <w:p w:rsidR="00A64450" w:rsidRDefault="00A64450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Discuss and Approv</w:t>
                      </w:r>
                      <w:r w:rsidR="00202874">
                        <w:rPr>
                          <w:rFonts w:ascii="Arial" w:hAnsi="Arial"/>
                          <w:sz w:val="22"/>
                        </w:rPr>
                        <w:t>e May Staffing Allocations</w:t>
                      </w:r>
                    </w:p>
                    <w:p w:rsidR="00317A3E" w:rsidRPr="00D7540A" w:rsidRDefault="00317A3E" w:rsidP="00AB419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1080"/>
                        <w:rPr>
                          <w:rFonts w:ascii="Arial" w:hAnsi="Arial"/>
                          <w:sz w:val="22"/>
                        </w:rPr>
                      </w:pPr>
                    </w:p>
                    <w:p w:rsidR="001E1906" w:rsidRPr="00E801E1" w:rsidRDefault="001E1906" w:rsidP="00E801E1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Student Achievement</w:t>
                      </w:r>
                    </w:p>
                    <w:p w:rsidR="002D497B" w:rsidRPr="00D7540A" w:rsidRDefault="00202874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Discussion: Student Testing</w:t>
                      </w:r>
                    </w:p>
                    <w:p w:rsidR="001E1906" w:rsidRPr="00D7540A" w:rsidRDefault="001E1906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Student Attendance</w:t>
                      </w:r>
                    </w:p>
                    <w:p w:rsidR="001E1906" w:rsidRDefault="001E1906" w:rsidP="00D7540A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D7540A">
                        <w:rPr>
                          <w:rFonts w:ascii="Arial" w:hAnsi="Arial"/>
                          <w:sz w:val="22"/>
                        </w:rPr>
                        <w:t>Faculty and Staff Attendance</w:t>
                      </w:r>
                    </w:p>
                    <w:p w:rsidR="00D637E3" w:rsidRPr="00D7540A" w:rsidRDefault="00D637E3" w:rsidP="00D637E3">
                      <w:pPr>
                        <w:pStyle w:val="listtext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Motion to Adjourn</w:t>
                      </w:r>
                    </w:p>
                    <w:p w:rsidR="001E1906" w:rsidRPr="00D7540A" w:rsidRDefault="001E1906" w:rsidP="00AA703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1080"/>
                        <w:rPr>
                          <w:rFonts w:ascii="Arial" w:hAnsi="Arial"/>
                          <w:sz w:val="22"/>
                        </w:rPr>
                      </w:pPr>
                    </w:p>
                    <w:p w:rsidR="001E1906" w:rsidRPr="00D7540A" w:rsidRDefault="001E1906" w:rsidP="00BB35D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 w:hanging="360"/>
                        <w:rPr>
                          <w:rFonts w:ascii="Arial" w:hAnsi="Arial"/>
                          <w:sz w:val="22"/>
                        </w:rPr>
                      </w:pPr>
                    </w:p>
                    <w:p w:rsidR="00C82E09" w:rsidRPr="00D7540A" w:rsidRDefault="00D7540A" w:rsidP="00D754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rFonts w:ascii="Arial" w:hAnsi="Arial"/>
                        </w:rPr>
                      </w:pPr>
                      <w:r w:rsidRPr="00D7540A">
                        <w:rPr>
                          <w:rFonts w:ascii="Arial" w:hAnsi="Arial"/>
                        </w:rPr>
                        <w:t>VI</w:t>
                      </w:r>
                      <w:r w:rsidR="001E1906" w:rsidRPr="00D7540A">
                        <w:rPr>
                          <w:rFonts w:ascii="Arial" w:hAnsi="Arial"/>
                        </w:rPr>
                        <w:t>. 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6FB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D9640" wp14:editId="7EAA1034">
                <wp:simplePos x="0" y="0"/>
                <wp:positionH relativeFrom="margin">
                  <wp:posOffset>-325755</wp:posOffset>
                </wp:positionH>
                <wp:positionV relativeFrom="margin">
                  <wp:align>center</wp:align>
                </wp:positionV>
                <wp:extent cx="2210435" cy="1090930"/>
                <wp:effectExtent l="38100" t="0" r="37465" b="711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“My teacher thought I was smarter than I was, so I was”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9640" id="Text Box 10" o:spid="_x0000_s1027" type="#_x0000_t202" style="position:absolute;margin-left:-25.65pt;margin-top:0;width:174.05pt;height:8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“My teacher thought I was smarter than I was, so I was”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FC5D4F" wp14:editId="6994720B">
                <wp:simplePos x="0" y="0"/>
                <wp:positionH relativeFrom="page">
                  <wp:posOffset>1280795</wp:posOffset>
                </wp:positionH>
                <wp:positionV relativeFrom="page">
                  <wp:posOffset>3305175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6C7D08" w:rsidRDefault="0050156B" w:rsidP="009B1EB1">
                            <w:pPr>
                              <w:pStyle w:val="Heading2"/>
                              <w:rPr>
                                <w:rFonts w:ascii="Arial" w:hAnsi="Arial"/>
                                <w:i w:val="0"/>
                                <w:spacing w:val="-4"/>
                              </w:rPr>
                            </w:pPr>
                            <w:r w:rsidRPr="006C7D08">
                              <w:rPr>
                                <w:rFonts w:ascii="Arial" w:hAnsi="Arial"/>
                                <w:i w:val="0"/>
                                <w:spacing w:val="-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5D4F" id="Text Box 8" o:spid="_x0000_s1028" type="#_x0000_t202" style="position:absolute;margin-left:100.85pt;margin-top:260.2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KL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6C7D08" w:rsidRDefault="0050156B" w:rsidP="009B1EB1">
                      <w:pPr>
                        <w:pStyle w:val="Heading2"/>
                        <w:rPr>
                          <w:rFonts w:ascii="Arial" w:hAnsi="Arial"/>
                          <w:i w:val="0"/>
                          <w:spacing w:val="-4"/>
                        </w:rPr>
                      </w:pPr>
                      <w:r w:rsidRPr="006C7D08">
                        <w:rPr>
                          <w:rFonts w:ascii="Arial" w:hAnsi="Arial"/>
                          <w:i w:val="0"/>
                          <w:spacing w:val="-4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EE801BC" wp14:editId="25977F29">
                <wp:simplePos x="0" y="0"/>
                <wp:positionH relativeFrom="page">
                  <wp:posOffset>819150</wp:posOffset>
                </wp:positionH>
                <wp:positionV relativeFrom="page">
                  <wp:posOffset>1552575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4094F" id="AutoShape 4" o:spid="_x0000_s1026" style="position:absolute;margin-left:64.5pt;margin-top:122.25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Dua4Cq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62E6F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FF61718" wp14:editId="5EE0CD55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486025" cy="8997950"/>
                <wp:effectExtent l="19050" t="19050" r="47625" b="508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6025" cy="899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EC23" id="Rectangle 3" o:spid="_x0000_s1026" style="position:absolute;margin-left:45pt;margin-top:36pt;width:195.7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" fillcolor="#70ad47 [3209]" strokecolor="#f2f2f2 [3041]" strokeweight="3pt" insetpen="t">
                <v:shadow on="t" color="#375623 [1609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4634">
        <w:rPr>
          <w:noProof/>
        </w:rPr>
        <w:drawing>
          <wp:anchor distT="0" distB="0" distL="114300" distR="114300" simplePos="0" relativeHeight="251662336" behindDoc="0" locked="0" layoutInCell="1" allowOverlap="1" wp14:anchorId="71321902" wp14:editId="29F6477B">
            <wp:simplePos x="0" y="0"/>
            <wp:positionH relativeFrom="column">
              <wp:posOffset>2065655</wp:posOffset>
            </wp:positionH>
            <wp:positionV relativeFrom="paragraph">
              <wp:posOffset>-330010</wp:posOffset>
            </wp:positionV>
            <wp:extent cx="4352207" cy="996012"/>
            <wp:effectExtent l="0" t="0" r="0" b="0"/>
            <wp:wrapNone/>
            <wp:docPr id="16" name="Picture 16" descr="C:\Users\sbailey\Dropbox\Crossroads\Crossroa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bailey\Dropbox\Crossroads\Crossroa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07" cy="9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B9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99E5F" wp14:editId="523D6113">
                <wp:simplePos x="0" y="0"/>
                <wp:positionH relativeFrom="margin">
                  <wp:posOffset>-337185</wp:posOffset>
                </wp:positionH>
                <wp:positionV relativeFrom="margin">
                  <wp:posOffset>5212488</wp:posOffset>
                </wp:positionV>
                <wp:extent cx="2210938" cy="1091205"/>
                <wp:effectExtent l="38100" t="0" r="37465" b="711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8" cy="109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“Setting expectations is the fou</w:t>
                            </w:r>
                            <w:r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ndation of classroom management</w:t>
                            </w: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9E5F" id="_x0000_s1029" type="#_x0000_t202" style="position:absolute;margin-left:-26.55pt;margin-top:410.45pt;width:174.1pt;height:8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“Setting expectations is the fou</w:t>
                      </w:r>
                      <w:r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ndation of classroom management</w:t>
                      </w: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09B9"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20972" wp14:editId="09F11157">
                <wp:simplePos x="0" y="0"/>
                <wp:positionH relativeFrom="margin">
                  <wp:posOffset>-365078</wp:posOffset>
                </wp:positionH>
                <wp:positionV relativeFrom="margin">
                  <wp:posOffset>6878472</wp:posOffset>
                </wp:positionV>
                <wp:extent cx="2210435" cy="1350237"/>
                <wp:effectExtent l="38100" t="0" r="37465" b="787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35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9B9" w:rsidRPr="009D09B9" w:rsidRDefault="009D09B9" w:rsidP="009D09B9">
                            <w:pPr>
                              <w:pStyle w:val="Heading3"/>
                              <w:jc w:val="center"/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</w:pPr>
                            <w:r w:rsidRPr="009D09B9"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“Children forget what they hear, remember what they s</w:t>
                            </w:r>
                            <w:r>
                              <w:rPr>
                                <w:rFonts w:ascii="MV Boli" w:hAnsi="MV Boli" w:cs="MV Boli"/>
                                <w:b w:val="0"/>
                                <w:color w:val="FFFFFF" w:themeColor="background1"/>
                                <w:spacing w:val="0"/>
                                <w:kern w:val="0"/>
                              </w:rPr>
                              <w:t>ee, and learn from what they do”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0972" id="_x0000_s1030" type="#_x0000_t202" style="position:absolute;margin-left:-28.75pt;margin-top:541.6pt;width:174.05pt;height:10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" filled="f" stroked="f">
                <v:shadow on="t" color="black" opacity="26214f" origin=",-.5" offset="0,3pt"/>
                <v:textbox inset="3.6pt,,3.6pt">
                  <w:txbxContent>
                    <w:p w:rsidR="009D09B9" w:rsidRPr="009D09B9" w:rsidRDefault="009D09B9" w:rsidP="009D09B9">
                      <w:pPr>
                        <w:pStyle w:val="Heading3"/>
                        <w:jc w:val="center"/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</w:pPr>
                      <w:r w:rsidRPr="009D09B9"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“Children forget what they hear, remember what they s</w:t>
                      </w:r>
                      <w:r>
                        <w:rPr>
                          <w:rFonts w:ascii="MV Boli" w:hAnsi="MV Boli" w:cs="MV Boli"/>
                          <w:b w:val="0"/>
                          <w:color w:val="FFFFFF" w:themeColor="background1"/>
                          <w:spacing w:val="0"/>
                          <w:kern w:val="0"/>
                        </w:rPr>
                        <w:t>ee, and learn from what they do”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7D08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171C03" wp14:editId="3A9A6992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09A71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" fillcolor="#7f7f7f [1612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C7D08"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D0CEA5" wp14:editId="75946A2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773430"/>
                <wp:effectExtent l="0" t="4445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562E6F" w:rsidP="00562E6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>T</w:t>
                            </w:r>
                            <w:r w:rsidR="00D45B73"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>uesday, May</w:t>
                            </w:r>
                            <w:r w:rsidR="00EC3F17"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 xml:space="preserve"> 11</w:t>
                            </w:r>
                            <w:r w:rsidR="002D497B"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>, 20</w:t>
                            </w:r>
                            <w:r w:rsidR="00EB1950">
                              <w:rPr>
                                <w:rFonts w:ascii="Arial" w:hAnsi="Arial" w:cs="Arial"/>
                                <w:b w:val="0"/>
                                <w:sz w:val="40"/>
                              </w:rPr>
                              <w:t>21</w:t>
                            </w:r>
                            <w:r w:rsidR="006C7D08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br/>
                            </w:r>
                            <w:r w:rsidR="00202874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t xml:space="preserve">Special Called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t>SBDM Agenda</w:t>
                            </w:r>
                            <w:r w:rsidR="00C65666">
                              <w:rPr>
                                <w:rFonts w:ascii="Arial" w:hAnsi="Arial" w:cs="Arial"/>
                                <w:b w:val="0"/>
                                <w:sz w:val="48"/>
                              </w:rPr>
                              <w:t xml:space="preserve"> </w:t>
                            </w:r>
                          </w:p>
                          <w:p w:rsidR="00CA6398" w:rsidRPr="00CA6398" w:rsidRDefault="00EC3F17" w:rsidP="00CA639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>5</w:t>
                            </w:r>
                            <w:r w:rsidR="0003314E">
                              <w:rPr>
                                <w:sz w:val="44"/>
                                <w:szCs w:val="44"/>
                                <w:lang w:val="en"/>
                              </w:rPr>
                              <w:t>:30</w:t>
                            </w:r>
                            <w:r w:rsidR="00CA6398" w:rsidRPr="00CA6398">
                              <w:rPr>
                                <w:sz w:val="44"/>
                                <w:szCs w:val="44"/>
                                <w:lang w:val="en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CEA5" id="Text Box 5" o:spid="_x0000_s1031" type="#_x0000_t202" style="position:absolute;margin-left:90pt;margin-top:171.35pt;width:459pt;height:60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Default="00562E6F" w:rsidP="00562E6F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40"/>
                        </w:rPr>
                        <w:t>T</w:t>
                      </w:r>
                      <w:r w:rsidR="00D45B73">
                        <w:rPr>
                          <w:rFonts w:ascii="Arial" w:hAnsi="Arial" w:cs="Arial"/>
                          <w:b w:val="0"/>
                          <w:sz w:val="40"/>
                        </w:rPr>
                        <w:t>uesday, May</w:t>
                      </w:r>
                      <w:r w:rsidR="00EC3F17">
                        <w:rPr>
                          <w:rFonts w:ascii="Arial" w:hAnsi="Arial" w:cs="Arial"/>
                          <w:b w:val="0"/>
                          <w:sz w:val="40"/>
                        </w:rPr>
                        <w:t xml:space="preserve"> 11</w:t>
                      </w:r>
                      <w:r w:rsidR="002D497B">
                        <w:rPr>
                          <w:rFonts w:ascii="Arial" w:hAnsi="Arial" w:cs="Arial"/>
                          <w:b w:val="0"/>
                          <w:sz w:val="40"/>
                        </w:rPr>
                        <w:t>, 20</w:t>
                      </w:r>
                      <w:r w:rsidR="00EB1950">
                        <w:rPr>
                          <w:rFonts w:ascii="Arial" w:hAnsi="Arial" w:cs="Arial"/>
                          <w:b w:val="0"/>
                          <w:sz w:val="40"/>
                        </w:rPr>
                        <w:t>21</w:t>
                      </w:r>
                      <w:r w:rsidR="006C7D08">
                        <w:rPr>
                          <w:rFonts w:ascii="Arial" w:hAnsi="Arial" w:cs="Arial"/>
                          <w:b w:val="0"/>
                          <w:sz w:val="48"/>
                        </w:rPr>
                        <w:br/>
                      </w:r>
                      <w:r w:rsidR="00202874">
                        <w:rPr>
                          <w:rFonts w:ascii="Arial" w:hAnsi="Arial" w:cs="Arial"/>
                          <w:b w:val="0"/>
                          <w:sz w:val="48"/>
                        </w:rPr>
                        <w:t xml:space="preserve">Special Called </w:t>
                      </w:r>
                      <w:r>
                        <w:rPr>
                          <w:rFonts w:ascii="Arial" w:hAnsi="Arial" w:cs="Arial"/>
                          <w:b w:val="0"/>
                          <w:sz w:val="48"/>
                        </w:rPr>
                        <w:t>SBDM Agenda</w:t>
                      </w:r>
                      <w:r w:rsidR="00C65666">
                        <w:rPr>
                          <w:rFonts w:ascii="Arial" w:hAnsi="Arial" w:cs="Arial"/>
                          <w:b w:val="0"/>
                          <w:sz w:val="48"/>
                        </w:rPr>
                        <w:t xml:space="preserve"> </w:t>
                      </w:r>
                    </w:p>
                    <w:p w:rsidR="00CA6398" w:rsidRPr="00CA6398" w:rsidRDefault="00EC3F17" w:rsidP="00CA6398">
                      <w:pPr>
                        <w:jc w:val="center"/>
                        <w:rPr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sz w:val="44"/>
                          <w:szCs w:val="44"/>
                          <w:lang w:val="en"/>
                        </w:rPr>
                        <w:t>5</w:t>
                      </w:r>
                      <w:r w:rsidR="0003314E">
                        <w:rPr>
                          <w:sz w:val="44"/>
                          <w:szCs w:val="44"/>
                          <w:lang w:val="en"/>
                        </w:rPr>
                        <w:t>:30</w:t>
                      </w:r>
                      <w:r w:rsidR="00CA6398" w:rsidRPr="00CA6398">
                        <w:rPr>
                          <w:sz w:val="44"/>
                          <w:szCs w:val="44"/>
                          <w:lang w:val="en"/>
                        </w:rPr>
                        <w:t xml:space="preserve">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9D09B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FF617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71321902" id="_x0000_i1030" type="#_x0000_t75" style="width:9pt;height:9pt" o:bullet="t">
        <v:imagedata r:id="rId2" o:title="bullet2"/>
      </v:shape>
    </w:pict>
  </w:numPicBullet>
  <w:numPicBullet w:numPicBulletId="2">
    <w:pict>
      <v:shape w14:anchorId="1BF99E5F" id="_x0000_i1031" type="#_x0000_t75" style="width:9pt;height:9pt" o:bullet="t">
        <v:imagedata r:id="rId3" o:title="bullet3"/>
      </v:shape>
    </w:pict>
  </w:numPicBullet>
  <w:abstractNum w:abstractNumId="0" w15:restartNumberingAfterBreak="0">
    <w:nsid w:val="06A2288D"/>
    <w:multiLevelType w:val="hybridMultilevel"/>
    <w:tmpl w:val="E4C269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E5EED"/>
    <w:multiLevelType w:val="hybridMultilevel"/>
    <w:tmpl w:val="53321C20"/>
    <w:lvl w:ilvl="0" w:tplc="57722B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A3B22"/>
    <w:multiLevelType w:val="hybridMultilevel"/>
    <w:tmpl w:val="10E6A472"/>
    <w:lvl w:ilvl="0" w:tplc="B0647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F0D"/>
    <w:multiLevelType w:val="hybridMultilevel"/>
    <w:tmpl w:val="35685626"/>
    <w:lvl w:ilvl="0" w:tplc="F8522692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0D25F0"/>
    <w:multiLevelType w:val="hybridMultilevel"/>
    <w:tmpl w:val="51BE6B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1E20AFD"/>
    <w:multiLevelType w:val="multilevel"/>
    <w:tmpl w:val="DDAA46A0"/>
    <w:lvl w:ilvl="0">
      <w:start w:val="1"/>
      <w:numFmt w:val="bullet"/>
      <w:pStyle w:val="listtex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CCB148E"/>
    <w:multiLevelType w:val="hybridMultilevel"/>
    <w:tmpl w:val="7E6A14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030515"/>
    <w:multiLevelType w:val="hybridMultilevel"/>
    <w:tmpl w:val="527C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7A17"/>
    <w:multiLevelType w:val="hybridMultilevel"/>
    <w:tmpl w:val="13F642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6100B9"/>
    <w:multiLevelType w:val="hybridMultilevel"/>
    <w:tmpl w:val="E8E2E6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BB3FA7"/>
    <w:multiLevelType w:val="hybridMultilevel"/>
    <w:tmpl w:val="69D21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0NDc0NbA0NzI0szRT0lEKTi0uzszPAykwrAUAeqqARCwAAAA="/>
  </w:docVars>
  <w:rsids>
    <w:rsidRoot w:val="006C7D08"/>
    <w:rsid w:val="0003314E"/>
    <w:rsid w:val="00074634"/>
    <w:rsid w:val="0011176B"/>
    <w:rsid w:val="00172D40"/>
    <w:rsid w:val="001E1906"/>
    <w:rsid w:val="00202874"/>
    <w:rsid w:val="002D497B"/>
    <w:rsid w:val="002F5063"/>
    <w:rsid w:val="00317A3E"/>
    <w:rsid w:val="00366B1C"/>
    <w:rsid w:val="003E6F76"/>
    <w:rsid w:val="00407372"/>
    <w:rsid w:val="00443D75"/>
    <w:rsid w:val="00490902"/>
    <w:rsid w:val="0050156B"/>
    <w:rsid w:val="00506068"/>
    <w:rsid w:val="00562E6F"/>
    <w:rsid w:val="005926DA"/>
    <w:rsid w:val="005A07E3"/>
    <w:rsid w:val="006903F6"/>
    <w:rsid w:val="00697273"/>
    <w:rsid w:val="006C39D4"/>
    <w:rsid w:val="006C7D08"/>
    <w:rsid w:val="006E4606"/>
    <w:rsid w:val="0074777A"/>
    <w:rsid w:val="00784BFA"/>
    <w:rsid w:val="007B4A9B"/>
    <w:rsid w:val="007F05E2"/>
    <w:rsid w:val="00862922"/>
    <w:rsid w:val="00875F91"/>
    <w:rsid w:val="00891B8C"/>
    <w:rsid w:val="008C7AF3"/>
    <w:rsid w:val="0092506F"/>
    <w:rsid w:val="009B1EB1"/>
    <w:rsid w:val="009D09B9"/>
    <w:rsid w:val="00A07CFD"/>
    <w:rsid w:val="00A625E3"/>
    <w:rsid w:val="00A64450"/>
    <w:rsid w:val="00AA7033"/>
    <w:rsid w:val="00AB419C"/>
    <w:rsid w:val="00AC6B90"/>
    <w:rsid w:val="00B44828"/>
    <w:rsid w:val="00B5364C"/>
    <w:rsid w:val="00BA4C72"/>
    <w:rsid w:val="00BB35D2"/>
    <w:rsid w:val="00BF66EF"/>
    <w:rsid w:val="00C65666"/>
    <w:rsid w:val="00C82E09"/>
    <w:rsid w:val="00CA6398"/>
    <w:rsid w:val="00CB77B4"/>
    <w:rsid w:val="00CF3123"/>
    <w:rsid w:val="00D34F88"/>
    <w:rsid w:val="00D45B73"/>
    <w:rsid w:val="00D478A0"/>
    <w:rsid w:val="00D637E3"/>
    <w:rsid w:val="00D7540A"/>
    <w:rsid w:val="00D92AEB"/>
    <w:rsid w:val="00DA22FF"/>
    <w:rsid w:val="00DC4589"/>
    <w:rsid w:val="00E03E2E"/>
    <w:rsid w:val="00E57029"/>
    <w:rsid w:val="00E57F65"/>
    <w:rsid w:val="00E801E1"/>
    <w:rsid w:val="00E966FB"/>
    <w:rsid w:val="00EA1C47"/>
    <w:rsid w:val="00EB1950"/>
    <w:rsid w:val="00EC3F17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5:chartTrackingRefBased/>
  <w15:docId w15:val="{F2676904-C2C6-447E-8435-BDB3071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B9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iley\AppData\Local\Temp\Temp1_meeting-agenda-template-1.zip\meeting-agenda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60C6-B588-4B21-8006-00B93F2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Sean - Assistant Principal</dc:creator>
  <cp:keywords/>
  <dc:description/>
  <cp:lastModifiedBy>Razor, Becky</cp:lastModifiedBy>
  <cp:revision>2</cp:revision>
  <cp:lastPrinted>2017-05-08T20:25:00Z</cp:lastPrinted>
  <dcterms:created xsi:type="dcterms:W3CDTF">2021-05-11T18:06:00Z</dcterms:created>
  <dcterms:modified xsi:type="dcterms:W3CDTF">2021-05-11T18:06:00Z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