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E6F76" w:rsidRPr="0011176B" w:rsidRDefault="0074777A">
      <w:r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EFB69E" wp14:editId="173DBECA">
                <wp:simplePos x="0" y="0"/>
                <wp:positionH relativeFrom="page">
                  <wp:posOffset>3171825</wp:posOffset>
                </wp:positionH>
                <wp:positionV relativeFrom="page">
                  <wp:posOffset>3752850</wp:posOffset>
                </wp:positionV>
                <wp:extent cx="4324350" cy="593407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435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7540A" w:rsidRDefault="00D7540A" w:rsidP="00D754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rPr>
                                <w:rFonts w:ascii="Arial" w:hAnsi="Arial"/>
                              </w:rPr>
                            </w:pPr>
                            <w:r w:rsidRPr="00D7540A">
                              <w:rPr>
                                <w:rFonts w:ascii="Arial" w:hAnsi="Arial"/>
                              </w:rPr>
                              <w:t xml:space="preserve">I. </w:t>
                            </w:r>
                            <w:r w:rsidR="00562E6F" w:rsidRPr="00D7540A">
                              <w:rPr>
                                <w:rFonts w:ascii="Arial" w:hAnsi="Arial"/>
                              </w:rPr>
                              <w:t>Opening Business</w:t>
                            </w:r>
                          </w:p>
                          <w:p w:rsidR="009D09B9" w:rsidRPr="00D7540A" w:rsidRDefault="00562E6F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D7540A">
                              <w:rPr>
                                <w:rFonts w:ascii="Arial" w:hAnsi="Arial"/>
                              </w:rPr>
                              <w:t>Call to Order</w:t>
                            </w:r>
                          </w:p>
                          <w:p w:rsidR="00562E6F" w:rsidRPr="00D7540A" w:rsidRDefault="00562E6F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D7540A">
                              <w:rPr>
                                <w:rFonts w:ascii="Arial" w:hAnsi="Arial"/>
                              </w:rPr>
                              <w:t>Approve Agenda</w:t>
                            </w:r>
                          </w:p>
                          <w:p w:rsidR="00562E6F" w:rsidRPr="00D7540A" w:rsidRDefault="006C39D4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D7540A">
                              <w:rPr>
                                <w:rFonts w:ascii="Arial" w:hAnsi="Arial"/>
                              </w:rPr>
                              <w:t>Ap</w:t>
                            </w:r>
                            <w:r w:rsidR="00C65666">
                              <w:rPr>
                                <w:rFonts w:ascii="Arial" w:hAnsi="Arial"/>
                              </w:rPr>
                              <w:t>pro</w:t>
                            </w:r>
                            <w:r w:rsidR="00762D43">
                              <w:rPr>
                                <w:rFonts w:ascii="Arial" w:hAnsi="Arial"/>
                              </w:rPr>
                              <w:t xml:space="preserve">val of Minutes from </w:t>
                            </w:r>
                            <w:r w:rsidR="00207A61">
                              <w:rPr>
                                <w:rFonts w:ascii="Arial" w:hAnsi="Arial"/>
                              </w:rPr>
                              <w:t>December 9</w:t>
                            </w:r>
                            <w:r w:rsidR="00AE6D13">
                              <w:rPr>
                                <w:rFonts w:ascii="Arial" w:hAnsi="Arial"/>
                              </w:rPr>
                              <w:t>, 2019</w:t>
                            </w:r>
                          </w:p>
                          <w:p w:rsidR="001E1906" w:rsidRPr="00D7540A" w:rsidRDefault="00D7540A" w:rsidP="00C65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540A">
                              <w:rPr>
                                <w:rFonts w:ascii="Arial" w:hAnsi="Arial"/>
                                <w:sz w:val="22"/>
                              </w:rPr>
                              <w:t>II. Budget Report</w:t>
                            </w:r>
                          </w:p>
                          <w:p w:rsidR="001E1906" w:rsidRDefault="00AE6D13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November</w:t>
                            </w:r>
                            <w:r w:rsidR="00207A61">
                              <w:rPr>
                                <w:rFonts w:ascii="Arial" w:hAnsi="Arial"/>
                                <w:sz w:val="22"/>
                              </w:rPr>
                              <w:t>/December</w:t>
                            </w:r>
                            <w:r w:rsidR="001E1906" w:rsidRPr="00D7540A">
                              <w:rPr>
                                <w:rFonts w:ascii="Arial" w:hAnsi="Arial"/>
                                <w:sz w:val="22"/>
                              </w:rPr>
                              <w:t xml:space="preserve"> Financial Report</w:t>
                            </w:r>
                          </w:p>
                          <w:p w:rsidR="001E1906" w:rsidRPr="00D7540A" w:rsidRDefault="001E1906" w:rsidP="00D7540A">
                            <w:pPr>
                              <w:pStyle w:val="listtex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540A">
                              <w:rPr>
                                <w:rFonts w:ascii="Arial" w:hAnsi="Arial"/>
                                <w:sz w:val="22"/>
                              </w:rPr>
                              <w:t>Planning</w:t>
                            </w:r>
                          </w:p>
                          <w:p w:rsidR="00AE6D13" w:rsidRDefault="00AE6D13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Approve </w:t>
                            </w:r>
                            <w:r w:rsidR="00207A61">
                              <w:rPr>
                                <w:rFonts w:ascii="Arial" w:hAnsi="Arial"/>
                                <w:sz w:val="22"/>
                              </w:rPr>
                              <w:t>2020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PD Plan</w:t>
                            </w:r>
                          </w:p>
                          <w:p w:rsidR="00207A61" w:rsidRDefault="00207A61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February Field Testing for Computer Based State Test</w:t>
                            </w:r>
                          </w:p>
                          <w:p w:rsidR="00801179" w:rsidRDefault="00801179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CES FRC</w:t>
                            </w:r>
                          </w:p>
                          <w:p w:rsidR="00762D43" w:rsidRDefault="00762D43" w:rsidP="00762D43">
                            <w:pPr>
                              <w:pStyle w:val="listtex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Student Achievement</w:t>
                            </w:r>
                          </w:p>
                          <w:p w:rsidR="00AE6D13" w:rsidRDefault="00AE6D13" w:rsidP="00762D43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MAP K, 1, 2 </w:t>
                            </w:r>
                            <w:r w:rsidR="00207A61">
                              <w:rPr>
                                <w:rFonts w:ascii="Arial" w:hAnsi="Arial"/>
                                <w:sz w:val="22"/>
                              </w:rPr>
                              <w:t>Make Ups</w:t>
                            </w:r>
                          </w:p>
                          <w:p w:rsidR="00207A61" w:rsidRDefault="00207A61" w:rsidP="00762D43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STAR Data</w:t>
                            </w:r>
                          </w:p>
                          <w:p w:rsidR="00207A61" w:rsidRPr="00207A61" w:rsidRDefault="00207A61" w:rsidP="00207A6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December/January</w:t>
                            </w:r>
                            <w:r w:rsidR="008520BF">
                              <w:rPr>
                                <w:rFonts w:ascii="Arial" w:hAnsi="Arial"/>
                                <w:sz w:val="22"/>
                              </w:rPr>
                              <w:t xml:space="preserve"> Board Newsletter</w:t>
                            </w:r>
                          </w:p>
                          <w:p w:rsidR="00C82E09" w:rsidRDefault="00207A61" w:rsidP="00207A61">
                            <w:pPr>
                              <w:pStyle w:val="listtex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Other Business</w:t>
                            </w:r>
                          </w:p>
                          <w:p w:rsidR="00207A61" w:rsidRPr="00D7540A" w:rsidRDefault="00207A61" w:rsidP="00207A61">
                            <w:pPr>
                              <w:pStyle w:val="listtex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Adjourn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FB6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9.75pt;margin-top:295.5pt;width:340.5pt;height:467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PN9wIAAJg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B44828" w:rsidRPr="00D7540A" w:rsidRDefault="00D7540A" w:rsidP="00D754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rPr>
                          <w:rFonts w:ascii="Arial" w:hAnsi="Arial"/>
                        </w:rPr>
                      </w:pPr>
                      <w:r w:rsidRPr="00D7540A">
                        <w:rPr>
                          <w:rFonts w:ascii="Arial" w:hAnsi="Arial"/>
                        </w:rPr>
                        <w:t xml:space="preserve">I. </w:t>
                      </w:r>
                      <w:r w:rsidR="00562E6F" w:rsidRPr="00D7540A">
                        <w:rPr>
                          <w:rFonts w:ascii="Arial" w:hAnsi="Arial"/>
                        </w:rPr>
                        <w:t>Opening Business</w:t>
                      </w:r>
                    </w:p>
                    <w:p w:rsidR="009D09B9" w:rsidRPr="00D7540A" w:rsidRDefault="00562E6F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</w:rPr>
                      </w:pPr>
                      <w:r w:rsidRPr="00D7540A">
                        <w:rPr>
                          <w:rFonts w:ascii="Arial" w:hAnsi="Arial"/>
                        </w:rPr>
                        <w:t>Call to Order</w:t>
                      </w:r>
                    </w:p>
                    <w:p w:rsidR="00562E6F" w:rsidRPr="00D7540A" w:rsidRDefault="00562E6F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</w:rPr>
                      </w:pPr>
                      <w:r w:rsidRPr="00D7540A">
                        <w:rPr>
                          <w:rFonts w:ascii="Arial" w:hAnsi="Arial"/>
                        </w:rPr>
                        <w:t>Approve Agenda</w:t>
                      </w:r>
                    </w:p>
                    <w:p w:rsidR="00562E6F" w:rsidRPr="00D7540A" w:rsidRDefault="006C39D4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</w:rPr>
                      </w:pPr>
                      <w:r w:rsidRPr="00D7540A">
                        <w:rPr>
                          <w:rFonts w:ascii="Arial" w:hAnsi="Arial"/>
                        </w:rPr>
                        <w:t>Ap</w:t>
                      </w:r>
                      <w:r w:rsidR="00C65666">
                        <w:rPr>
                          <w:rFonts w:ascii="Arial" w:hAnsi="Arial"/>
                        </w:rPr>
                        <w:t>pro</w:t>
                      </w:r>
                      <w:r w:rsidR="00762D43">
                        <w:rPr>
                          <w:rFonts w:ascii="Arial" w:hAnsi="Arial"/>
                        </w:rPr>
                        <w:t xml:space="preserve">val of Minutes from </w:t>
                      </w:r>
                      <w:r w:rsidR="00207A61">
                        <w:rPr>
                          <w:rFonts w:ascii="Arial" w:hAnsi="Arial"/>
                        </w:rPr>
                        <w:t>December 9</w:t>
                      </w:r>
                      <w:r w:rsidR="00AE6D13">
                        <w:rPr>
                          <w:rFonts w:ascii="Arial" w:hAnsi="Arial"/>
                        </w:rPr>
                        <w:t>, 2019</w:t>
                      </w:r>
                    </w:p>
                    <w:p w:rsidR="001E1906" w:rsidRPr="00D7540A" w:rsidRDefault="00D7540A" w:rsidP="00C6566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rPr>
                          <w:rFonts w:ascii="Arial" w:hAnsi="Arial"/>
                          <w:sz w:val="22"/>
                        </w:rPr>
                      </w:pPr>
                      <w:r w:rsidRPr="00D7540A">
                        <w:rPr>
                          <w:rFonts w:ascii="Arial" w:hAnsi="Arial"/>
                          <w:sz w:val="22"/>
                        </w:rPr>
                        <w:t>II. Budget Report</w:t>
                      </w:r>
                    </w:p>
                    <w:p w:rsidR="001E1906" w:rsidRDefault="00AE6D13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November</w:t>
                      </w:r>
                      <w:r w:rsidR="00207A61">
                        <w:rPr>
                          <w:rFonts w:ascii="Arial" w:hAnsi="Arial"/>
                          <w:sz w:val="22"/>
                        </w:rPr>
                        <w:t>/December</w:t>
                      </w:r>
                      <w:r w:rsidR="001E1906" w:rsidRPr="00D7540A">
                        <w:rPr>
                          <w:rFonts w:ascii="Arial" w:hAnsi="Arial"/>
                          <w:sz w:val="22"/>
                        </w:rPr>
                        <w:t xml:space="preserve"> Financial Report</w:t>
                      </w:r>
                    </w:p>
                    <w:p w:rsidR="001E1906" w:rsidRPr="00D7540A" w:rsidRDefault="001E1906" w:rsidP="00D7540A">
                      <w:pPr>
                        <w:pStyle w:val="listtext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D7540A">
                        <w:rPr>
                          <w:rFonts w:ascii="Arial" w:hAnsi="Arial"/>
                          <w:sz w:val="22"/>
                        </w:rPr>
                        <w:t>Planning</w:t>
                      </w:r>
                    </w:p>
                    <w:p w:rsidR="00AE6D13" w:rsidRDefault="00AE6D13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Approve </w:t>
                      </w:r>
                      <w:r w:rsidR="00207A61">
                        <w:rPr>
                          <w:rFonts w:ascii="Arial" w:hAnsi="Arial"/>
                          <w:sz w:val="22"/>
                        </w:rPr>
                        <w:t>2020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PD Plan</w:t>
                      </w:r>
                    </w:p>
                    <w:p w:rsidR="00207A61" w:rsidRDefault="00207A61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February Field Testing for Computer Based State Test</w:t>
                      </w:r>
                    </w:p>
                    <w:p w:rsidR="00801179" w:rsidRDefault="00801179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CES FRC</w:t>
                      </w:r>
                      <w:bookmarkStart w:id="1" w:name="_GoBack"/>
                      <w:bookmarkEnd w:id="1"/>
                    </w:p>
                    <w:p w:rsidR="00762D43" w:rsidRDefault="00762D43" w:rsidP="00762D43">
                      <w:pPr>
                        <w:pStyle w:val="listtext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Student Achievement</w:t>
                      </w:r>
                    </w:p>
                    <w:p w:rsidR="00AE6D13" w:rsidRDefault="00AE6D13" w:rsidP="00762D43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MAP K, 1, 2 </w:t>
                      </w:r>
                      <w:r w:rsidR="00207A61">
                        <w:rPr>
                          <w:rFonts w:ascii="Arial" w:hAnsi="Arial"/>
                          <w:sz w:val="22"/>
                        </w:rPr>
                        <w:t>Make Ups</w:t>
                      </w:r>
                    </w:p>
                    <w:p w:rsidR="00207A61" w:rsidRDefault="00207A61" w:rsidP="00762D43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STAR Data</w:t>
                      </w:r>
                    </w:p>
                    <w:p w:rsidR="00207A61" w:rsidRPr="00207A61" w:rsidRDefault="00207A61" w:rsidP="00207A6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December/January</w:t>
                      </w:r>
                      <w:r w:rsidR="008520BF">
                        <w:rPr>
                          <w:rFonts w:ascii="Arial" w:hAnsi="Arial"/>
                          <w:sz w:val="22"/>
                        </w:rPr>
                        <w:t xml:space="preserve"> Board Newsletter</w:t>
                      </w:r>
                    </w:p>
                    <w:p w:rsidR="00C82E09" w:rsidRDefault="00207A61" w:rsidP="00207A61">
                      <w:pPr>
                        <w:pStyle w:val="listtext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Other Business</w:t>
                      </w:r>
                    </w:p>
                    <w:p w:rsidR="00207A61" w:rsidRPr="00D7540A" w:rsidRDefault="00207A61" w:rsidP="00207A61">
                      <w:pPr>
                        <w:pStyle w:val="listtext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Adjourn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6F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D760AC" wp14:editId="64A48711">
                <wp:simplePos x="0" y="0"/>
                <wp:positionH relativeFrom="page">
                  <wp:posOffset>1280795</wp:posOffset>
                </wp:positionH>
                <wp:positionV relativeFrom="page">
                  <wp:posOffset>3305175</wp:posOffset>
                </wp:positionV>
                <wp:extent cx="5653405" cy="338455"/>
                <wp:effectExtent l="4445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6C7D08" w:rsidRDefault="0050156B" w:rsidP="009B1EB1">
                            <w:pPr>
                              <w:pStyle w:val="Heading2"/>
                              <w:rPr>
                                <w:rFonts w:ascii="Arial" w:hAnsi="Arial"/>
                                <w:i w:val="0"/>
                                <w:spacing w:val="-4"/>
                              </w:rPr>
                            </w:pPr>
                            <w:r w:rsidRPr="006C7D08">
                              <w:rPr>
                                <w:rFonts w:ascii="Arial" w:hAnsi="Arial"/>
                                <w:i w:val="0"/>
                                <w:spacing w:val="-4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60AC" id="Text Box 8" o:spid="_x0000_s1027" type="#_x0000_t202" style="position:absolute;margin-left:100.85pt;margin-top:260.2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xl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6C7D08" w:rsidRDefault="0050156B" w:rsidP="009B1EB1">
                      <w:pPr>
                        <w:pStyle w:val="Heading2"/>
                        <w:rPr>
                          <w:rFonts w:ascii="Arial" w:hAnsi="Arial"/>
                          <w:i w:val="0"/>
                          <w:spacing w:val="-4"/>
                        </w:rPr>
                      </w:pPr>
                      <w:r w:rsidRPr="006C7D08">
                        <w:rPr>
                          <w:rFonts w:ascii="Arial" w:hAnsi="Arial"/>
                          <w:i w:val="0"/>
                          <w:spacing w:val="-4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6F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6DE7630" wp14:editId="6F68CF33">
                <wp:simplePos x="0" y="0"/>
                <wp:positionH relativeFrom="page">
                  <wp:posOffset>819150</wp:posOffset>
                </wp:positionH>
                <wp:positionV relativeFrom="page">
                  <wp:posOffset>1552575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4094F" id="AutoShape 4" o:spid="_x0000_s1026" style="position:absolute;margin-left:64.5pt;margin-top:122.25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Dua4Cq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62E6F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D7080EB" wp14:editId="300E7749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486025" cy="8997950"/>
                <wp:effectExtent l="19050" t="19050" r="47625" b="508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6025" cy="899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EC23" id="Rectangle 3" o:spid="_x0000_s1026" style="position:absolute;margin-left:45pt;margin-top:36pt;width:195.7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" fillcolor="#70ad47 [3209]" strokecolor="#f2f2f2 [3041]" strokeweight="3pt" insetpen="t">
                <v:shadow on="t" color="#375623 [1609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4634">
        <w:rPr>
          <w:noProof/>
        </w:rPr>
        <w:drawing>
          <wp:anchor distT="0" distB="0" distL="114300" distR="114300" simplePos="0" relativeHeight="251662336" behindDoc="0" locked="0" layoutInCell="1" allowOverlap="1" wp14:anchorId="36030309" wp14:editId="2C98501B">
            <wp:simplePos x="0" y="0"/>
            <wp:positionH relativeFrom="column">
              <wp:posOffset>2065655</wp:posOffset>
            </wp:positionH>
            <wp:positionV relativeFrom="paragraph">
              <wp:posOffset>-330010</wp:posOffset>
            </wp:positionV>
            <wp:extent cx="4352207" cy="996012"/>
            <wp:effectExtent l="0" t="0" r="0" b="0"/>
            <wp:wrapNone/>
            <wp:docPr id="16" name="Picture 16" descr="C:\Users\sbailey\Dropbox\Crossroads\Crossroa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bailey\Dropbox\Crossroads\Crossroad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07" cy="9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B9" w:rsidRPr="001117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5DB7F" wp14:editId="1502801D">
                <wp:simplePos x="0" y="0"/>
                <wp:positionH relativeFrom="margin">
                  <wp:posOffset>-364149</wp:posOffset>
                </wp:positionH>
                <wp:positionV relativeFrom="margin">
                  <wp:align>center</wp:align>
                </wp:positionV>
                <wp:extent cx="2210938" cy="1091205"/>
                <wp:effectExtent l="38100" t="0" r="37465" b="711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938" cy="109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9B9" w:rsidRPr="009D09B9" w:rsidRDefault="009D09B9" w:rsidP="009D09B9">
                            <w:pPr>
                              <w:pStyle w:val="Heading3"/>
                              <w:jc w:val="center"/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</w:pPr>
                            <w:r w:rsidRPr="009D09B9"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“My teacher thought I was smarter than I was, so I was”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DB7F" id="Text Box 10" o:spid="_x0000_s1028" type="#_x0000_t202" style="position:absolute;margin-left:-28.65pt;margin-top:0;width:174.1pt;height:85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" filled="f" stroked="f">
                <v:shadow on="t" color="black" opacity="26214f" origin=",-.5" offset="0,3pt"/>
                <v:textbox inset="3.6pt,,3.6pt">
                  <w:txbxContent>
                    <w:p w:rsidR="009D09B9" w:rsidRPr="009D09B9" w:rsidRDefault="009D09B9" w:rsidP="009D09B9">
                      <w:pPr>
                        <w:pStyle w:val="Heading3"/>
                        <w:jc w:val="center"/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</w:pPr>
                      <w:r w:rsidRPr="009D09B9"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“My teacher thought I was smarter than I was, so I was”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D09B9" w:rsidRPr="001117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99E5F" wp14:editId="523D6113">
                <wp:simplePos x="0" y="0"/>
                <wp:positionH relativeFrom="margin">
                  <wp:posOffset>-337185</wp:posOffset>
                </wp:positionH>
                <wp:positionV relativeFrom="margin">
                  <wp:posOffset>5212488</wp:posOffset>
                </wp:positionV>
                <wp:extent cx="2210938" cy="1091205"/>
                <wp:effectExtent l="38100" t="0" r="37465" b="711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938" cy="109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9B9" w:rsidRPr="009D09B9" w:rsidRDefault="009D09B9" w:rsidP="009D09B9">
                            <w:pPr>
                              <w:pStyle w:val="Heading3"/>
                              <w:jc w:val="center"/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</w:pPr>
                            <w:r w:rsidRPr="009D09B9"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“Setting expectations is the fou</w:t>
                            </w:r>
                            <w:r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ndation of classroom management</w:t>
                            </w:r>
                            <w:r w:rsidRPr="009D09B9"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9E5F" id="_x0000_s1029" type="#_x0000_t202" style="position:absolute;margin-left:-26.55pt;margin-top:410.45pt;width:174.1pt;height:8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" filled="f" stroked="f">
                <v:shadow on="t" color="black" opacity="26214f" origin=",-.5" offset="0,3pt"/>
                <v:textbox inset="3.6pt,,3.6pt">
                  <w:txbxContent>
                    <w:p w:rsidR="009D09B9" w:rsidRPr="009D09B9" w:rsidRDefault="009D09B9" w:rsidP="009D09B9">
                      <w:pPr>
                        <w:pStyle w:val="Heading3"/>
                        <w:jc w:val="center"/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</w:pPr>
                      <w:r w:rsidRPr="009D09B9"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“Setting expectations is the fou</w:t>
                      </w:r>
                      <w:r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ndation of classroom management</w:t>
                      </w:r>
                      <w:r w:rsidRPr="009D09B9"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D09B9" w:rsidRPr="001117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20972" wp14:editId="09F11157">
                <wp:simplePos x="0" y="0"/>
                <wp:positionH relativeFrom="margin">
                  <wp:posOffset>-365078</wp:posOffset>
                </wp:positionH>
                <wp:positionV relativeFrom="margin">
                  <wp:posOffset>6878472</wp:posOffset>
                </wp:positionV>
                <wp:extent cx="2210435" cy="1350237"/>
                <wp:effectExtent l="38100" t="0" r="37465" b="787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350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9B9" w:rsidRPr="009D09B9" w:rsidRDefault="009D09B9" w:rsidP="009D09B9">
                            <w:pPr>
                              <w:pStyle w:val="Heading3"/>
                              <w:jc w:val="center"/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</w:pPr>
                            <w:r w:rsidRPr="009D09B9"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“Children forget what they hear, remember what they s</w:t>
                            </w:r>
                            <w:r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ee, and learn from what they do”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0972" id="_x0000_s1030" type="#_x0000_t202" style="position:absolute;margin-left:-28.75pt;margin-top:541.6pt;width:174.05pt;height:10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" filled="f" stroked="f">
                <v:shadow on="t" color="black" opacity="26214f" origin=",-.5" offset="0,3pt"/>
                <v:textbox inset="3.6pt,,3.6pt">
                  <w:txbxContent>
                    <w:p w:rsidR="009D09B9" w:rsidRPr="009D09B9" w:rsidRDefault="009D09B9" w:rsidP="009D09B9">
                      <w:pPr>
                        <w:pStyle w:val="Heading3"/>
                        <w:jc w:val="center"/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</w:pPr>
                      <w:r w:rsidRPr="009D09B9"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“Children forget what they hear, remember what they s</w:t>
                      </w:r>
                      <w:r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ee, and learn from what they do”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C7D08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171C03" wp14:editId="3A9A6992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09A71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" fillcolor="#7f7f7f [1612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C7D08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D0CEA5" wp14:editId="75946A27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773430"/>
                <wp:effectExtent l="0" t="4445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757534" w:rsidP="00562E6F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</w:rPr>
                              <w:t>Tuesday January 21, 2020</w:t>
                            </w:r>
                            <w:r w:rsidR="006C7D08">
                              <w:rPr>
                                <w:rFonts w:ascii="Arial" w:hAnsi="Arial" w:cs="Arial"/>
                                <w:b w:val="0"/>
                                <w:sz w:val="48"/>
                              </w:rPr>
                              <w:br/>
                            </w:r>
                            <w:r w:rsidR="00562E6F">
                              <w:rPr>
                                <w:rFonts w:ascii="Arial" w:hAnsi="Arial" w:cs="Arial"/>
                                <w:b w:val="0"/>
                                <w:sz w:val="48"/>
                              </w:rPr>
                              <w:t>SBDM Agenda</w:t>
                            </w:r>
                            <w:r w:rsidR="00C65666">
                              <w:rPr>
                                <w:rFonts w:ascii="Arial" w:hAnsi="Arial" w:cs="Arial"/>
                                <w:b w:val="0"/>
                                <w:sz w:val="48"/>
                              </w:rPr>
                              <w:t xml:space="preserve"> </w:t>
                            </w:r>
                          </w:p>
                          <w:p w:rsidR="00CA6398" w:rsidRPr="00CA6398" w:rsidRDefault="00762D43" w:rsidP="00CA639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"/>
                              </w:rPr>
                              <w:t>4:30</w:t>
                            </w:r>
                            <w:r w:rsidR="00CA6398" w:rsidRPr="00CA6398">
                              <w:rPr>
                                <w:sz w:val="44"/>
                                <w:szCs w:val="44"/>
                                <w:lang w:val="en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CEA5" id="Text Box 5" o:spid="_x0000_s1031" type="#_x0000_t202" style="position:absolute;margin-left:90pt;margin-top:171.35pt;width:459pt;height:60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Default="00757534" w:rsidP="00562E6F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40"/>
                        </w:rPr>
                        <w:t>Tuesday January 21, 2020</w:t>
                      </w:r>
                      <w:r w:rsidR="006C7D08">
                        <w:rPr>
                          <w:rFonts w:ascii="Arial" w:hAnsi="Arial" w:cs="Arial"/>
                          <w:b w:val="0"/>
                          <w:sz w:val="48"/>
                        </w:rPr>
                        <w:br/>
                      </w:r>
                      <w:r w:rsidR="00562E6F">
                        <w:rPr>
                          <w:rFonts w:ascii="Arial" w:hAnsi="Arial" w:cs="Arial"/>
                          <w:b w:val="0"/>
                          <w:sz w:val="48"/>
                        </w:rPr>
                        <w:t>SBDM Agenda</w:t>
                      </w:r>
                      <w:r w:rsidR="00C65666">
                        <w:rPr>
                          <w:rFonts w:ascii="Arial" w:hAnsi="Arial" w:cs="Arial"/>
                          <w:b w:val="0"/>
                          <w:sz w:val="48"/>
                        </w:rPr>
                        <w:t xml:space="preserve"> </w:t>
                      </w:r>
                    </w:p>
                    <w:p w:rsidR="00CA6398" w:rsidRPr="00CA6398" w:rsidRDefault="00762D43" w:rsidP="00CA6398">
                      <w:pPr>
                        <w:jc w:val="center"/>
                        <w:rPr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sz w:val="44"/>
                          <w:szCs w:val="44"/>
                          <w:lang w:val="en"/>
                        </w:rPr>
                        <w:t>4:30</w:t>
                      </w:r>
                      <w:r w:rsidR="00CA6398" w:rsidRPr="00CA6398">
                        <w:rPr>
                          <w:sz w:val="44"/>
                          <w:szCs w:val="44"/>
                          <w:lang w:val="en"/>
                        </w:rPr>
                        <w:t xml:space="preserve"> 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 w:rsidSect="009D09B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60303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6A45DB7F" id="_x0000_i1030" type="#_x0000_t75" style="width:9pt;height:9pt" o:bullet="t">
        <v:imagedata r:id="rId2" o:title="bullet2"/>
      </v:shape>
    </w:pict>
  </w:numPicBullet>
  <w:numPicBullet w:numPicBulletId="2">
    <w:pict>
      <v:shape w14:anchorId="1BF99E5F" id="_x0000_i1031" type="#_x0000_t75" style="width:9pt;height:9pt" o:bullet="t">
        <v:imagedata r:id="rId3" o:title="bullet3"/>
      </v:shape>
    </w:pict>
  </w:numPicBullet>
  <w:abstractNum w:abstractNumId="0" w15:restartNumberingAfterBreak="0">
    <w:nsid w:val="06A2288D"/>
    <w:multiLevelType w:val="hybridMultilevel"/>
    <w:tmpl w:val="E4C269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E5EED"/>
    <w:multiLevelType w:val="hybridMultilevel"/>
    <w:tmpl w:val="53321C20"/>
    <w:lvl w:ilvl="0" w:tplc="57722B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A3B22"/>
    <w:multiLevelType w:val="hybridMultilevel"/>
    <w:tmpl w:val="10E6A472"/>
    <w:lvl w:ilvl="0" w:tplc="B06475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F0D"/>
    <w:multiLevelType w:val="hybridMultilevel"/>
    <w:tmpl w:val="35685626"/>
    <w:lvl w:ilvl="0" w:tplc="F8522692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0D25F0"/>
    <w:multiLevelType w:val="hybridMultilevel"/>
    <w:tmpl w:val="51BE6B3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1E20AFD"/>
    <w:multiLevelType w:val="multilevel"/>
    <w:tmpl w:val="DDAA46A0"/>
    <w:lvl w:ilvl="0">
      <w:start w:val="1"/>
      <w:numFmt w:val="bullet"/>
      <w:pStyle w:val="listtex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CCB148E"/>
    <w:multiLevelType w:val="hybridMultilevel"/>
    <w:tmpl w:val="7E6A14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030515"/>
    <w:multiLevelType w:val="hybridMultilevel"/>
    <w:tmpl w:val="527C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7A17"/>
    <w:multiLevelType w:val="hybridMultilevel"/>
    <w:tmpl w:val="13F642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6100B9"/>
    <w:multiLevelType w:val="hybridMultilevel"/>
    <w:tmpl w:val="E8E2E6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BB3FA7"/>
    <w:multiLevelType w:val="hybridMultilevel"/>
    <w:tmpl w:val="69D21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0NDc0NbA0NzI0szRT0lEKTi0uzszPAykwrAUAeqqARCwAAAA="/>
  </w:docVars>
  <w:rsids>
    <w:rsidRoot w:val="006C7D08"/>
    <w:rsid w:val="00074634"/>
    <w:rsid w:val="000D0589"/>
    <w:rsid w:val="0011176B"/>
    <w:rsid w:val="00172D40"/>
    <w:rsid w:val="001E1906"/>
    <w:rsid w:val="00207A61"/>
    <w:rsid w:val="002F5063"/>
    <w:rsid w:val="00317A3E"/>
    <w:rsid w:val="003E6F76"/>
    <w:rsid w:val="00407372"/>
    <w:rsid w:val="00443D75"/>
    <w:rsid w:val="00490902"/>
    <w:rsid w:val="0050156B"/>
    <w:rsid w:val="00506068"/>
    <w:rsid w:val="00562E6F"/>
    <w:rsid w:val="005926DA"/>
    <w:rsid w:val="005A07E3"/>
    <w:rsid w:val="006903F6"/>
    <w:rsid w:val="00697273"/>
    <w:rsid w:val="006C39D4"/>
    <w:rsid w:val="006C7D08"/>
    <w:rsid w:val="0074777A"/>
    <w:rsid w:val="00757534"/>
    <w:rsid w:val="00762D43"/>
    <w:rsid w:val="00784BFA"/>
    <w:rsid w:val="007B4A9B"/>
    <w:rsid w:val="00801179"/>
    <w:rsid w:val="00821B27"/>
    <w:rsid w:val="008520BF"/>
    <w:rsid w:val="00862922"/>
    <w:rsid w:val="00875F91"/>
    <w:rsid w:val="00891B8C"/>
    <w:rsid w:val="008C7AF3"/>
    <w:rsid w:val="0092506F"/>
    <w:rsid w:val="009B1EB1"/>
    <w:rsid w:val="009D09B9"/>
    <w:rsid w:val="00A07CFD"/>
    <w:rsid w:val="00A314F8"/>
    <w:rsid w:val="00A625E3"/>
    <w:rsid w:val="00AA7033"/>
    <w:rsid w:val="00AB419C"/>
    <w:rsid w:val="00AE6D13"/>
    <w:rsid w:val="00B44828"/>
    <w:rsid w:val="00B5364C"/>
    <w:rsid w:val="00BA4C72"/>
    <w:rsid w:val="00BC3154"/>
    <w:rsid w:val="00BD21B2"/>
    <w:rsid w:val="00C65666"/>
    <w:rsid w:val="00C82E09"/>
    <w:rsid w:val="00CA6398"/>
    <w:rsid w:val="00CB77B4"/>
    <w:rsid w:val="00CF3123"/>
    <w:rsid w:val="00D34F88"/>
    <w:rsid w:val="00D44901"/>
    <w:rsid w:val="00D478A0"/>
    <w:rsid w:val="00D7540A"/>
    <w:rsid w:val="00DA22FF"/>
    <w:rsid w:val="00DC4589"/>
    <w:rsid w:val="00E57029"/>
    <w:rsid w:val="00E57F65"/>
    <w:rsid w:val="00EA1C47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."/>
  <w:listSeparator w:val=","/>
  <w15:chartTrackingRefBased/>
  <w15:docId w15:val="{F2676904-C2C6-447E-8435-BDB3071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B9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iley\AppData\Local\Temp\Temp1_meeting-agenda-template-1.zip\meeting-agenda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meeting-agenda-template-1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Sean - Assistant Principal</dc:creator>
  <cp:keywords/>
  <dc:description/>
  <cp:lastModifiedBy>Razor, Becky</cp:lastModifiedBy>
  <cp:revision>2</cp:revision>
  <cp:lastPrinted>2016-07-28T16:13:00Z</cp:lastPrinted>
  <dcterms:created xsi:type="dcterms:W3CDTF">2020-02-26T16:26:00Z</dcterms:created>
  <dcterms:modified xsi:type="dcterms:W3CDTF">2020-02-26T16:26:00Z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